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numPr>
          <w:ilvl w:val="0"/>
          <w:numId w:val="1"/>
        </w:numPr>
        <w:tabs>
          <w:tab w:pos="520" w:val="left" w:leader="none"/>
        </w:tabs>
        <w:spacing w:before="84"/>
        <w:ind w:left="520" w:right="0" w:hanging="225"/>
        <w:jc w:val="left"/>
      </w:pP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complianc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of: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filin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returns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gatherin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financia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necessar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repor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taxabl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income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representin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taxpaye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audit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208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225"/>
        <w:jc w:val="left"/>
      </w:pP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evasio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is: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fraudulen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involvin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illega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nonpaymen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taxes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4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objective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planning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deferrin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payment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periods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avoidanc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nonpaymen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taxes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225"/>
        <w:jc w:val="left"/>
      </w:pPr>
      <w:r>
        <w:rPr>
          <w:b w:val="0"/>
          <w:bCs w:val="0"/>
          <w:spacing w:val="-4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litigatio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of: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5"/>
          <w:w w:val="100"/>
        </w:rPr>
        <w:t>participatin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administrativ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audit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settlin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tax-relate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dispute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cour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law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filin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amende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return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prescribe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laws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arrangin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taxpayer’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affair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minimiz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liabilities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225"/>
        <w:jc w:val="left"/>
      </w:pPr>
      <w:r>
        <w:rPr>
          <w:b w:val="0"/>
          <w:bCs w:val="0"/>
          <w:spacing w:val="-3"/>
          <w:w w:val="100"/>
        </w:rPr>
        <w:t>Regardin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transactions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statement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INCORRECT?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transactio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ye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completed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practitione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sugges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bette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result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practitione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degre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contro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client’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liability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practitione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proble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amendin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client’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return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5"/>
          <w:type w:val="continuous"/>
          <w:pgSz w:w="12240" w:h="15840"/>
          <w:pgMar w:footer="665" w:top="640" w:bottom="860" w:left="620" w:right="17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before="84"/>
        <w:ind w:left="520" w:right="0" w:hanging="225"/>
        <w:jc w:val="left"/>
      </w:pPr>
      <w:r>
        <w:rPr>
          <w:b w:val="0"/>
          <w:bCs w:val="0"/>
          <w:spacing w:val="-4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statement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bes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describe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Circula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230?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1"/>
          <w:w w:val="100"/>
        </w:rPr>
        <w:t>Circula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adopte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AICP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CPAs.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56" w:lineRule="auto" w:before="77"/>
        <w:ind w:left="745" w:right="101" w:hanging="225"/>
        <w:jc w:val="left"/>
      </w:pPr>
      <w:r>
        <w:rPr>
          <w:b w:val="0"/>
          <w:bCs w:val="0"/>
          <w:spacing w:val="-2"/>
          <w:w w:val="100"/>
        </w:rPr>
        <w:t>Circula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Treasur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ethica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engagin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before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IRS.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56" w:lineRule="auto" w:before="60"/>
        <w:ind w:left="745" w:right="207" w:hanging="225"/>
        <w:jc w:val="left"/>
      </w:pPr>
      <w:r>
        <w:rPr>
          <w:b w:val="0"/>
          <w:bCs w:val="0"/>
          <w:spacing w:val="-3"/>
          <w:w w:val="100"/>
        </w:rPr>
        <w:t>Circula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protec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practitioner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unfai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disciplin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by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IRS.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60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Circula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ethica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taxpayers.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208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225"/>
        <w:jc w:val="left"/>
      </w:pP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taxpaye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Appeal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Offic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Circula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230?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CPA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office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corporatio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represen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corporation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attorney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4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225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close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transaction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scop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compare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transaction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practice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limite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presentin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taxpayer’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fact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governmen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favorable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lega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225"/>
        <w:jc w:val="left"/>
      </w:pPr>
      <w:r>
        <w:rPr>
          <w:b w:val="0"/>
          <w:bCs w:val="0"/>
          <w:spacing w:val="-5"/>
          <w:w w:val="100"/>
        </w:rPr>
        <w:t>Circula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include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topic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EXCEPT: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authorize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standard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“covere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opinions”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complianc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ethica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requirements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practice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guid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practitioners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40" w:bottom="860" w:left="620" w:right="116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before="84"/>
        <w:ind w:left="520" w:right="3483" w:hanging="225"/>
        <w:jc w:val="center"/>
      </w:pPr>
      <w:r>
        <w:rPr>
          <w:b w:val="0"/>
          <w:bCs w:val="0"/>
          <w:spacing w:val="-4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(SSTS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contai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advisor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guideline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for: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3"/>
          <w:w w:val="100"/>
        </w:rPr>
        <w:t>CPAs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4"/>
          <w:w w:val="100"/>
        </w:rPr>
        <w:t>enrolle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agents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attorneys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4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authorities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4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208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rene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enrollmen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1"/>
          <w:w w:val="100"/>
        </w:rPr>
        <w:t>5-yea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cycle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1"/>
          <w:w w:val="100"/>
        </w:rPr>
        <w:t>3-yea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cycle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1"/>
          <w:w w:val="100"/>
        </w:rPr>
        <w:t>2-yea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cycle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1"/>
          <w:w w:val="100"/>
        </w:rPr>
        <w:t>Renewa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card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unenrolle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prepare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mak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appearanc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taxpayer’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representativ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onl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befor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the: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5"/>
          <w:w w:val="100"/>
        </w:rPr>
        <w:t>Examinatio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IRS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4"/>
          <w:w w:val="100"/>
        </w:rPr>
        <w:t>Appeal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Collectio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4"/>
          <w:w w:val="100"/>
        </w:rPr>
        <w:t>SB/S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5"/>
          <w:w w:val="100"/>
        </w:rPr>
        <w:t>Crimina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Investigatio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IRS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3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diligence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essence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mean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practitioner: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4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efficien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performin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duties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respec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officials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reasonabl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effor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laws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reasonabl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performe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client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40" w:bottom="860" w:left="620" w:right="146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before="84"/>
        <w:ind w:left="520" w:right="7483" w:hanging="330"/>
        <w:jc w:val="center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contingen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fe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is: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4"/>
          <w:w w:val="100"/>
        </w:rPr>
        <w:t>alway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allowe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Circula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230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provided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taxpayer’s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refund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208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Accordin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Circula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230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“bes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practices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rule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are: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4"/>
          <w:w w:val="100"/>
        </w:rPr>
        <w:t>mandator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practitioners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attorney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CPAs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aspirational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goal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practitioners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enforce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disbarmen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IRS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3"/>
          <w:w w:val="100"/>
        </w:rPr>
        <w:t>Accordin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Rul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10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AICP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Conduct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must: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5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Circula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230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4"/>
          <w:w w:val="100"/>
        </w:rPr>
        <w:t>disclos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conflic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interes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client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5"/>
          <w:w w:val="100"/>
        </w:rPr>
        <w:t>kee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clien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confidential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independen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clients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4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AICP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502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action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constitut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deceptiv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advertising?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5"/>
          <w:w w:val="100"/>
        </w:rPr>
        <w:t>advertisin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to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frequently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4"/>
          <w:w w:val="100"/>
        </w:rPr>
        <w:t>implyin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influenc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official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5"/>
          <w:w w:val="100"/>
        </w:rPr>
        <w:t>promisin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favorabl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40" w:bottom="860" w:left="620" w:right="17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84"/>
        <w:ind w:left="520" w:right="101" w:hanging="330"/>
        <w:jc w:val="left"/>
      </w:pPr>
      <w:r>
        <w:rPr>
          <w:b w:val="0"/>
          <w:bCs w:val="0"/>
          <w:spacing w:val="-2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Statement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(SST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preparin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perform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4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action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EXCEPT: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independentl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confir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accurac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taxpayer’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obtai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additiona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taxpayer’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informatio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appear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incorrec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incomplete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revie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year’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feasible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determin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deductio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met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208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followin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CORREC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abou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CPA’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responsibilit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regar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position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17"/>
        <w:ind w:left="520" w:right="0" w:firstLine="0"/>
        <w:jc w:val="left"/>
      </w:pPr>
      <w:r>
        <w:rPr>
          <w:b w:val="0"/>
          <w:bCs w:val="0"/>
          <w:spacing w:val="-2"/>
          <w:w w:val="100"/>
        </w:rPr>
        <w:t>Statement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(SST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1):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56" w:lineRule="auto" w:before="47"/>
        <w:ind w:left="745" w:right="942" w:hanging="2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authorit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6662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1"/>
          <w:w w:val="100"/>
        </w:rPr>
        <w:t>(accuracy-relate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penalty).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56" w:lineRule="auto" w:before="60"/>
        <w:ind w:left="745" w:right="687" w:hanging="2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realisti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possibilit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bein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sustaine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the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4"/>
          <w:w w:val="100"/>
        </w:rPr>
        <w:t>merits.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60"/>
        <w:ind w:left="745" w:right="0" w:hanging="2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disclosed.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statement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correct.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Statement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(SSTS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issue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by: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Revenu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Service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FASB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AICPA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America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Association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AICP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America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Associatio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jointly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Statement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are: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Responsibility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4"/>
          <w:w w:val="100"/>
        </w:rPr>
        <w:t>intende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replac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Circula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230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intende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supplemen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AICP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Conduc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Circula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230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non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40" w:bottom="860" w:left="620" w:right="80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84"/>
        <w:ind w:left="520" w:right="112" w:hanging="330"/>
        <w:jc w:val="left"/>
      </w:pPr>
      <w:r>
        <w:rPr>
          <w:b w:val="0"/>
          <w:bCs w:val="0"/>
          <w:spacing w:val="-4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statement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bes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explain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nee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practitioner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understan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nonregulator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ethical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4"/>
          <w:w w:val="100"/>
        </w:rPr>
        <w:t>model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behavior?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</w:pPr>
      <w:r>
        <w:rPr>
          <w:b w:val="0"/>
          <w:bCs w:val="0"/>
          <w:spacing w:val="-4"/>
          <w:w w:val="100"/>
        </w:rPr>
        <w:t>Competin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ethica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solution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resolve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courts.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4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ethica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behavio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jus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organizations.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Practitioner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alway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choos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greates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benefi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client.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Ethica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choice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clearl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spelle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regulations.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208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primar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Sarbanes-Oxle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accountin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4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accountin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firm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longe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actuaria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services.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Accountin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firm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longe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shelters.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Auditor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neve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complianc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clients.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56" w:lineRule="auto" w:before="77"/>
        <w:ind w:left="745" w:right="247" w:hanging="225"/>
        <w:jc w:val="left"/>
      </w:pPr>
      <w:r>
        <w:rPr>
          <w:b w:val="0"/>
          <w:bCs w:val="0"/>
          <w:spacing w:val="-3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accountin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firm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nonaudi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client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approved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advanc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committee.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Lowel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Ba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Associatio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2"/>
          <w:szCs w:val="22"/>
        </w:rPr>
        <w:t>Loe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addresse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issu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of: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unauthorize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nonattorney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engage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practice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taxpayers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attorney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CPA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togethe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practice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3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situation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engage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unauthorize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law?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draft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contrac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smal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busines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client.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file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client’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return.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answer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question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client.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represent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clien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IRS.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40" w:bottom="860" w:left="620" w:right="106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before="84"/>
        <w:ind w:left="520" w:right="0" w:hanging="330"/>
        <w:jc w:val="left"/>
      </w:pPr>
      <w:r>
        <w:rPr>
          <w:b w:val="0"/>
          <w:bCs w:val="0"/>
          <w:spacing w:val="-3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statement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CORREC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regardin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unauthorize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law?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Taxpayer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contracts.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-2"/>
          <w:w w:val="100"/>
        </w:rPr>
        <w:t>Taxpayer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represen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themselve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Court.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canno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expres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opinio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non-ta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matter.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canno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expres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opinio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matter.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208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avoidanc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evasio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illegal.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False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planning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preparin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returns.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False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/>
        <w:ind w:left="520" w:right="119" w:hanging="330"/>
        <w:jc w:val="left"/>
      </w:pP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likelihoo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succes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practitione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dealin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transactio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instea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close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transaction.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True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2"/>
          <w:w w:val="100"/>
        </w:rPr>
        <w:t>Pai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preparer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registe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obtai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PTIN.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True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40" w:bottom="860" w:left="620" w:right="7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before="84"/>
        <w:ind w:left="520" w:right="0" w:hanging="330"/>
        <w:jc w:val="left"/>
      </w:pPr>
      <w:r>
        <w:rPr>
          <w:b w:val="0"/>
          <w:bCs w:val="0"/>
          <w:spacing w:val="-2"/>
          <w:w w:val="100"/>
        </w:rPr>
        <w:t>Enrolle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actuarie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IRS.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True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208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Circula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230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“covere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opinions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ora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advic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avoidanc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transactions.</w:t>
      </w:r>
      <w:r>
        <w:rPr>
          <w:b w:val="0"/>
          <w:bCs w:val="0"/>
          <w:i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False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/>
        <w:ind w:left="520" w:right="103" w:hanging="330"/>
        <w:jc w:val="left"/>
      </w:pPr>
      <w:r>
        <w:rPr>
          <w:b w:val="0"/>
          <w:bCs w:val="0"/>
          <w:spacing w:val="-3"/>
          <w:w w:val="100"/>
        </w:rPr>
        <w:t>Circula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ban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practitioner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givin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writte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advic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issu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likelihoo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6"/>
          <w:w w:val="100"/>
        </w:rPr>
        <w:t>audit.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True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3"/>
          <w:w w:val="100"/>
        </w:rPr>
        <w:t>CPA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neve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disclos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confidentia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taxpaye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AICP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rules.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False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membe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AICP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allowe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prepar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return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involv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taxpayer’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estimates.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False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3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Board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Accountanc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organization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responsibilit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licens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accountant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state.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True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40" w:bottom="860" w:left="620" w:right="110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before="84"/>
        <w:ind w:left="520" w:right="0" w:hanging="330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Sarbanes-Oxle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addresse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issue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corporat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governanc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independenc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auditors.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True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208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/>
        <w:ind w:left="520" w:right="107" w:hanging="330"/>
        <w:jc w:val="left"/>
      </w:pP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Mode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Responsibilit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forc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cover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attorney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practicin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the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2"/>
          <w:w w:val="100"/>
        </w:rPr>
        <w:t>Unite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States.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False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attorney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CPA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enrolle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agen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advertisin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obtai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client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Circula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230.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True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become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awar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erro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return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immediatel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notif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IRS.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False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/>
        <w:ind w:left="520" w:right="122" w:hanging="33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rel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verificatio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taxpaye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unles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appears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incorrect.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True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ethica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dilemm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occur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someon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face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situatio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clearl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define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answers.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True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40" w:bottom="860" w:left="620" w:right="90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before="84"/>
        <w:ind w:left="520" w:right="0" w:hanging="330"/>
        <w:jc w:val="left"/>
      </w:pP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categorie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moder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planning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compliance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research.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False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208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/>
        <w:ind w:left="520" w:right="191" w:hanging="33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becom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enrolle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agent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examinatio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at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years.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True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Draftin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CPA’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professiona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duties.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False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define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law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accountin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situations.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18"/>
          <w:szCs w:val="18"/>
        </w:rPr>
        <w:t>True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18"/>
          <w:szCs w:val="18"/>
        </w:rPr>
        <w:t>False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974" w:val="left" w:leader="none"/>
        </w:tabs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True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tabs>
          <w:tab w:pos="197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2"/>
          <w:szCs w:val="22"/>
        </w:rPr>
        <w:t>Easy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taxpaye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</w:rPr>
        <w:t>beyon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examinatio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return?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974" w:val="left" w:leader="none"/>
        </w:tabs>
        <w:spacing w:line="256" w:lineRule="auto"/>
        <w:ind w:left="1975" w:right="282" w:hanging="1455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ab/>
      </w:r>
      <w:r>
        <w:rPr>
          <w:b w:val="0"/>
          <w:bCs w:val="0"/>
          <w:i w:val="0"/>
          <w:spacing w:val="-3"/>
          <w:w w:val="100"/>
        </w:rPr>
        <w:t>Unde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Circula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230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followin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individual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represen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taxpayer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befor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beyon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the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5"/>
          <w:w w:val="100"/>
        </w:rPr>
        <w:t>examinatio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stage: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2106" w:val="left" w:leader="none"/>
        </w:tabs>
        <w:ind w:left="2106" w:right="0" w:hanging="1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Attorneys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116" w:val="left" w:leader="none"/>
        </w:tabs>
        <w:spacing w:before="17"/>
        <w:ind w:left="2116" w:right="0" w:hanging="14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CPAs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103" w:val="left" w:leader="none"/>
        </w:tabs>
        <w:spacing w:before="17"/>
        <w:ind w:left="2103" w:right="0" w:hanging="1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Enrolle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agents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104" w:val="left" w:leader="none"/>
        </w:tabs>
        <w:spacing w:before="17"/>
        <w:ind w:left="2104" w:right="0" w:hanging="1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Enrolle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actuaries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6" w:lineRule="auto"/>
        <w:ind w:left="1975" w:right="118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individual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standin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license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Also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certai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authorized</w:t>
      </w:r>
      <w:r>
        <w:rPr>
          <w:b w:val="0"/>
          <w:bCs w:val="0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individual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taxpayer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specia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situation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“limite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practic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without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enrollmen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rules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Sectio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10.7.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tabs>
          <w:tab w:pos="197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40" w:bottom="860" w:left="620" w:right="86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84"/>
        <w:ind w:left="520" w:right="222" w:hanging="330"/>
        <w:jc w:val="left"/>
      </w:pPr>
      <w:r>
        <w:rPr>
          <w:b w:val="0"/>
          <w:bCs w:val="0"/>
          <w:spacing w:val="-3"/>
          <w:w w:val="100"/>
        </w:rPr>
        <w:t>Taxatio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comprise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interactio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severa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disciplines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disciplines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Briefly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3"/>
          <w:w w:val="100"/>
        </w:rPr>
        <w:t>discus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system.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974" w:val="left" w:leader="none"/>
        </w:tabs>
        <w:spacing w:line="256" w:lineRule="auto"/>
        <w:ind w:left="1975" w:right="132" w:hanging="1455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ab/>
      </w:r>
      <w:r>
        <w:rPr>
          <w:b w:val="0"/>
          <w:bCs w:val="0"/>
          <w:i w:val="0"/>
          <w:spacing w:val="-3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practic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involve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blen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accountin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law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itsel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produc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economics,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4"/>
          <w:w w:val="100"/>
        </w:rPr>
        <w:t>politica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science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sociology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Eac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thes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discipline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influence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taxatio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differen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way.</w:t>
      </w:r>
      <w:r>
        <w:rPr>
          <w:b w:val="0"/>
          <w:bCs w:val="0"/>
          <w:i w:val="0"/>
          <w:spacing w:val="-4"/>
          <w:w w:val="102"/>
        </w:rPr>
        <w:t> </w:t>
      </w:r>
      <w:r>
        <w:rPr>
          <w:b w:val="0"/>
          <w:bCs w:val="0"/>
          <w:i w:val="0"/>
          <w:spacing w:val="-3"/>
          <w:w w:val="100"/>
        </w:rPr>
        <w:t>Economic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provide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inpu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abou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ho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wil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affec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economy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Politica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scienc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the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3"/>
          <w:w w:val="100"/>
        </w:rPr>
        <w:t>proces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whic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law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made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sociolog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provide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framewor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determin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equit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and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2"/>
          <w:w w:val="100"/>
        </w:rPr>
        <w:t>societa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goal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law.</w:t>
      </w:r>
      <w:r>
        <w:rPr>
          <w:b w:val="0"/>
          <w:bCs w:val="0"/>
          <w:i w:val="0"/>
          <w:spacing w:val="0"/>
          <w:w w:val="100"/>
        </w:rPr>
      </w:r>
    </w:p>
    <w:p>
      <w:pPr>
        <w:tabs>
          <w:tab w:pos="2087" w:val="righ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/>
        <w:ind w:left="520" w:right="431" w:hanging="330"/>
        <w:jc w:val="left"/>
      </w:pPr>
      <w:r>
        <w:rPr>
          <w:b w:val="0"/>
          <w:bCs w:val="0"/>
          <w:spacing w:val="-2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practitioner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669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(prepare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penalties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Revenu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Code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2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respec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undisclose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position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take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returns?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974" w:val="left" w:leader="none"/>
        </w:tabs>
        <w:spacing w:line="256" w:lineRule="auto"/>
        <w:ind w:left="1975" w:right="117" w:hanging="1455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retur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position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whic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disclose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retur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mus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mee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standar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“substantial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authority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avoi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penaltie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unde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Cod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Sectio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6694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relatin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understatemen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taxpayer's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4"/>
          <w:w w:val="100"/>
        </w:rPr>
        <w:t>liabilit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retur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preparer.</w:t>
      </w:r>
      <w:r>
        <w:rPr>
          <w:b w:val="0"/>
          <w:bCs w:val="0"/>
          <w:i w:val="0"/>
          <w:spacing w:val="0"/>
          <w:w w:val="100"/>
        </w:rPr>
      </w:r>
    </w:p>
    <w:p>
      <w:pPr>
        <w:tabs>
          <w:tab w:pos="197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</w:pPr>
      <w:r>
        <w:rPr>
          <w:b w:val="0"/>
          <w:bCs w:val="0"/>
          <w:spacing w:val="-2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regulat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unenrolle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preparers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Explai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you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answer.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974" w:val="left" w:leader="none"/>
        </w:tabs>
        <w:spacing w:line="256" w:lineRule="auto"/>
        <w:ind w:left="1975" w:right="147" w:hanging="1455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ab/>
      </w:r>
      <w:r>
        <w:rPr>
          <w:b w:val="0"/>
          <w:bCs w:val="0"/>
          <w:i w:val="0"/>
          <w:spacing w:val="-2"/>
          <w:w w:val="100"/>
        </w:rPr>
        <w:t>Yes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unenrolle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preparer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regulate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unde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propose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amendment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Circular</w:t>
      </w:r>
      <w:r>
        <w:rPr>
          <w:b w:val="0"/>
          <w:bCs w:val="0"/>
          <w:i w:val="0"/>
          <w:spacing w:val="-2"/>
          <w:w w:val="102"/>
        </w:rPr>
        <w:t> </w:t>
      </w:r>
      <w:r>
        <w:rPr>
          <w:b w:val="0"/>
          <w:bCs w:val="0"/>
          <w:i w:val="0"/>
          <w:spacing w:val="-2"/>
          <w:w w:val="100"/>
        </w:rPr>
        <w:t>23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recen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regulations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retur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preparer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prepar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return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compensatio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and</w:t>
      </w:r>
      <w:r>
        <w:rPr>
          <w:b w:val="0"/>
          <w:bCs w:val="0"/>
          <w:i w:val="0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sig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retur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authorize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conduc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“limite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practice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befor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IRS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retur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</w:rPr>
        <w:t>preparer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2"/>
        </w:rPr>
        <w:t> </w:t>
      </w:r>
      <w:r>
        <w:rPr>
          <w:b w:val="0"/>
          <w:bCs w:val="0"/>
          <w:i w:val="0"/>
          <w:spacing w:val="-3"/>
          <w:w w:val="100"/>
        </w:rPr>
        <w:t>ma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onl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mak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appearanc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befor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Examinatio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Divisio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IRS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pai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preparer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must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2"/>
          <w:w w:val="100"/>
        </w:rPr>
        <w:t>registe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Prepare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Identificatio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Numbe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(PTIN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includ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numbe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returns</w:t>
      </w:r>
      <w:r>
        <w:rPr>
          <w:b w:val="0"/>
          <w:bCs w:val="0"/>
          <w:i w:val="0"/>
          <w:spacing w:val="-2"/>
          <w:w w:val="102"/>
        </w:rPr>
        <w:t> </w:t>
      </w:r>
      <w:r>
        <w:rPr>
          <w:b w:val="0"/>
          <w:bCs w:val="0"/>
          <w:i w:val="0"/>
          <w:spacing w:val="-2"/>
          <w:w w:val="100"/>
        </w:rPr>
        <w:t>submitte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IRS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addition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retur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preparer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subjec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competenc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testin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are</w:t>
      </w:r>
      <w:r>
        <w:rPr>
          <w:b w:val="0"/>
          <w:bCs w:val="0"/>
          <w:i w:val="0"/>
          <w:spacing w:val="-2"/>
          <w:w w:val="102"/>
        </w:rPr>
        <w:t> </w:t>
      </w:r>
      <w:r>
        <w:rPr>
          <w:b w:val="0"/>
          <w:bCs w:val="0"/>
          <w:i w:val="0"/>
          <w:spacing w:val="-3"/>
          <w:w w:val="100"/>
        </w:rPr>
        <w:t>require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continuin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professiona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educatio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courses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als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subjec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Circula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230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2"/>
          <w:w w:val="100"/>
        </w:rPr>
        <w:t>ethica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standards.</w:t>
      </w:r>
      <w:r>
        <w:rPr>
          <w:b w:val="0"/>
          <w:bCs w:val="0"/>
          <w:i w:val="0"/>
          <w:spacing w:val="0"/>
          <w:w w:val="100"/>
        </w:rPr>
      </w:r>
    </w:p>
    <w:p>
      <w:pPr>
        <w:tabs>
          <w:tab w:pos="197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Moderate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40" w:bottom="860" w:left="620" w:right="74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84"/>
        <w:ind w:left="520" w:right="1063" w:hanging="330"/>
        <w:jc w:val="left"/>
      </w:pPr>
      <w:r>
        <w:rPr>
          <w:b w:val="0"/>
          <w:bCs w:val="0"/>
          <w:spacing w:val="-4"/>
          <w:w w:val="100"/>
        </w:rPr>
        <w:t>Explai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AICP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guideline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SST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No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relyin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withou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verificatio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taxpaye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thir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party</w:t>
      </w:r>
      <w:r>
        <w:rPr>
          <w:b w:val="0"/>
          <w:bCs w:val="0"/>
          <w:spacing w:val="-4"/>
          <w:w w:val="102"/>
        </w:rPr>
        <w:t> </w:t>
      </w:r>
      <w:r>
        <w:rPr>
          <w:b w:val="0"/>
          <w:bCs w:val="0"/>
          <w:spacing w:val="-3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preparin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return.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974" w:val="left" w:leader="none"/>
        </w:tabs>
        <w:spacing w:line="256" w:lineRule="auto"/>
        <w:ind w:left="1975" w:right="223" w:hanging="14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ab/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preparin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signin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return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AICP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membe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ordinaril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ma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rel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withou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verificatio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on</w:t>
      </w:r>
      <w:r>
        <w:rPr>
          <w:b w:val="0"/>
          <w:bCs w:val="0"/>
          <w:i w:val="0"/>
          <w:spacing w:val="-4"/>
          <w:w w:val="102"/>
        </w:rPr>
        <w:t> </w:t>
      </w:r>
      <w:r>
        <w:rPr>
          <w:b w:val="0"/>
          <w:bCs w:val="0"/>
          <w:i w:val="0"/>
          <w:spacing w:val="-3"/>
          <w:w w:val="100"/>
        </w:rPr>
        <w:t>informatio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taxpaye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thir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part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ha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provided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unles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suc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informatio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appear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be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4"/>
          <w:w w:val="100"/>
        </w:rPr>
        <w:t>incorrect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incomplete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inconsistent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mor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formal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audit-lik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revie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document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supporting</w:t>
      </w:r>
      <w:r>
        <w:rPr>
          <w:b w:val="0"/>
          <w:bCs w:val="0"/>
          <w:i w:val="0"/>
          <w:spacing w:val="-4"/>
          <w:w w:val="102"/>
        </w:rPr>
        <w:t> </w:t>
      </w:r>
      <w:r>
        <w:rPr>
          <w:b w:val="0"/>
          <w:bCs w:val="0"/>
          <w:i w:val="0"/>
          <w:spacing w:val="-3"/>
          <w:w w:val="100"/>
        </w:rPr>
        <w:t>evidenc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generall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require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membe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sig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return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Wher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materia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provide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by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taxpaye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appear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incorrec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incomplete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however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membe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shoul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obtai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additional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3"/>
          <w:w w:val="100"/>
        </w:rPr>
        <w:t>informatio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fro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taxpayer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situation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wher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require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specifi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condition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be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4"/>
          <w:w w:val="100"/>
        </w:rPr>
        <w:t>met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membe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shoul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determine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inquiry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whethe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condition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hav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bee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met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Fo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example,</w:t>
      </w:r>
      <w:r>
        <w:rPr>
          <w:b w:val="0"/>
          <w:bCs w:val="0"/>
          <w:i w:val="0"/>
          <w:spacing w:val="-4"/>
          <w:w w:val="102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Cod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Regulation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impos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substantiatio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requirement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deductio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certain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3"/>
          <w:w w:val="100"/>
        </w:rPr>
        <w:t>expenditures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suc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case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membe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ha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obligatio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mak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appropriat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inquirie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regarding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client’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</w:rPr>
        <w:t>recordkeeping.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975" w:right="199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4"/>
          <w:w w:val="100"/>
        </w:rPr>
        <w:t>Althoug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member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examin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supportin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documents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encourag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the</w:t>
      </w:r>
      <w:r>
        <w:rPr>
          <w:b w:val="0"/>
          <w:bCs w:val="0"/>
          <w:spacing w:val="-4"/>
          <w:w w:val="102"/>
        </w:rPr>
        <w:t> </w:t>
      </w:r>
      <w:r>
        <w:rPr>
          <w:b w:val="0"/>
          <w:bCs w:val="0"/>
          <w:spacing w:val="-2"/>
          <w:w w:val="100"/>
        </w:rPr>
        <w:t>taxpaye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document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deeme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appropriate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example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of</w:t>
      </w:r>
      <w:r>
        <w:rPr>
          <w:b w:val="0"/>
          <w:bCs w:val="0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deduction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incom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pass­throug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entity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suc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partnership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entity’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documents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migh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usefu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preparin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owner’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returns.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975" w:right="199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membe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shoul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mak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prope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year’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feasibl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gather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3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taxpaye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hel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omission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error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respec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income,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4"/>
          <w:w w:val="100"/>
        </w:rPr>
        <w:t>deductions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credi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computations.</w:t>
      </w:r>
      <w:r>
        <w:rPr>
          <w:b w:val="0"/>
          <w:bCs w:val="0"/>
          <w:spacing w:val="0"/>
          <w:w w:val="100"/>
        </w:rPr>
      </w:r>
    </w:p>
    <w:p>
      <w:pPr>
        <w:tabs>
          <w:tab w:pos="2087" w:val="righ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  <w:sz w:val="22"/>
          <w:szCs w:val="22"/>
        </w:rPr>
        <w:t>Challenging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shoul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AICP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membe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upo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learnin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abou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erro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year’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return?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974" w:val="left" w:leader="none"/>
        </w:tabs>
        <w:spacing w:line="259" w:lineRule="auto"/>
        <w:ind w:left="1975" w:right="136" w:hanging="145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membe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advis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taxpaye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promptly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regardles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whethe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membe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prepare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signe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retur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question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whe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sh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learn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erro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previousl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file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erro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retur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tha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subjec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administrativ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proceeding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  <w:sz w:val="24"/>
          <w:szCs w:val="24"/>
        </w:rPr>
        <w:t>taxpayer’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  <w:sz w:val="24"/>
          <w:szCs w:val="24"/>
        </w:rPr>
        <w:t>failur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  <w:sz w:val="24"/>
          <w:szCs w:val="24"/>
        </w:rPr>
        <w:t>fil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require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return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Suc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advic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shoul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includ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recommendatio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fo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appropriat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measure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taxpaye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shoul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take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However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membe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neithe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obligate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infor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2"/>
          <w:szCs w:val="22"/>
        </w:rPr>
        <w:t>situation,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sh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withou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taxpayer’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permission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excep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2"/>
          <w:szCs w:val="22"/>
        </w:rPr>
        <w:t>law.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975" w:right="11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“error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include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position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omission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metho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accountin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return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2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filed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fail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No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erro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include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on</w:t>
      </w:r>
      <w:r>
        <w:rPr>
          <w:b w:val="0"/>
          <w:bCs w:val="0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year’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longe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meet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standard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legislation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judicia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decisions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3"/>
          <w:w w:val="100"/>
        </w:rPr>
        <w:t>administrativ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pronouncement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retroactiv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effect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However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erro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insignifican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effec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taxpayer’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liability.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975" w:right="222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membe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requeste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prepar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curren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year’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return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taxpaye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taken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actio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correc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erro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year’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return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membe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shoul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conside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whethe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proceed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preparatio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curren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year’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return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curren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year’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retur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prepared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reasonabl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step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erro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repeated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should</w:t>
      </w:r>
      <w:r>
        <w:rPr>
          <w:b w:val="0"/>
          <w:bCs w:val="0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advis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taxpayer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eithe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orall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writing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correctio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error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year’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return.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possibilit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taxpaye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charge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fraud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taxpayer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2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referre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attorney.</w:t>
      </w:r>
      <w:r>
        <w:rPr>
          <w:b w:val="0"/>
          <w:bCs w:val="0"/>
          <w:spacing w:val="0"/>
          <w:w w:val="100"/>
        </w:rPr>
      </w:r>
    </w:p>
    <w:p>
      <w:pPr>
        <w:tabs>
          <w:tab w:pos="197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  <w:sz w:val="22"/>
          <w:szCs w:val="22"/>
        </w:rPr>
        <w:t>Challenging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40" w:bottom="860" w:left="620" w:right="74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84"/>
        <w:ind w:left="520" w:right="447" w:hanging="330"/>
        <w:jc w:val="left"/>
      </w:pPr>
      <w:r>
        <w:rPr>
          <w:b w:val="0"/>
          <w:bCs w:val="0"/>
          <w:spacing w:val="-3"/>
          <w:w w:val="100"/>
        </w:rPr>
        <w:t>Explai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type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canno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engagin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unauthorize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of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3"/>
          <w:w w:val="100"/>
        </w:rPr>
        <w:t>law.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974" w:val="left" w:leader="none"/>
        </w:tabs>
        <w:spacing w:line="256" w:lineRule="auto"/>
        <w:ind w:left="1975" w:right="102" w:hanging="1455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ab/>
      </w:r>
      <w:r>
        <w:rPr>
          <w:b w:val="0"/>
          <w:bCs w:val="0"/>
          <w:i w:val="0"/>
          <w:spacing w:val="-3"/>
          <w:w w:val="100"/>
        </w:rPr>
        <w:t>Frequently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lega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accountin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question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intertwine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practic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difficul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to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2"/>
          <w:w w:val="100"/>
        </w:rPr>
        <w:t>distinguish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Ove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years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numbe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cour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case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hav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addresse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issu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unauthorized</w:t>
      </w:r>
      <w:r>
        <w:rPr>
          <w:b w:val="0"/>
          <w:bCs w:val="0"/>
          <w:i w:val="0"/>
          <w:spacing w:val="-2"/>
          <w:w w:val="102"/>
        </w:rPr>
        <w:t> </w:t>
      </w:r>
      <w:r>
        <w:rPr>
          <w:b w:val="0"/>
          <w:bCs w:val="0"/>
          <w:i w:val="0"/>
          <w:spacing w:val="-1"/>
          <w:w w:val="100"/>
        </w:rPr>
        <w:t>practic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accountant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othe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preparers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Thoug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stat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federa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cour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case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have</w:t>
      </w:r>
      <w:r>
        <w:rPr>
          <w:b w:val="0"/>
          <w:bCs w:val="0"/>
          <w:i w:val="0"/>
          <w:spacing w:val="-1"/>
          <w:w w:val="102"/>
        </w:rPr>
        <w:t> </w:t>
      </w:r>
      <w:r>
        <w:rPr>
          <w:b w:val="0"/>
          <w:bCs w:val="0"/>
          <w:i w:val="0"/>
          <w:spacing w:val="-2"/>
          <w:w w:val="100"/>
        </w:rPr>
        <w:t>som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inconsisten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results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curren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belie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CPA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othe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nonattorney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practic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law</w:t>
      </w:r>
      <w:r>
        <w:rPr>
          <w:b w:val="0"/>
          <w:bCs w:val="0"/>
          <w:i w:val="0"/>
          <w:spacing w:val="-2"/>
          <w:w w:val="102"/>
        </w:rPr>
        <w:t> </w:t>
      </w:r>
      <w:r>
        <w:rPr>
          <w:b w:val="0"/>
          <w:bCs w:val="0"/>
          <w:i w:val="0"/>
          <w:spacing w:val="-3"/>
          <w:w w:val="100"/>
        </w:rPr>
        <w:t>befor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engag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unauthorize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practic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carefu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provide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4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genera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lega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services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Thus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followin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type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genera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la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activitie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shoul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avoide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by</w:t>
      </w:r>
      <w:r>
        <w:rPr>
          <w:b w:val="0"/>
          <w:bCs w:val="0"/>
          <w:i w:val="0"/>
          <w:spacing w:val="-4"/>
          <w:w w:val="102"/>
        </w:rPr>
        <w:t> </w:t>
      </w:r>
      <w:r>
        <w:rPr>
          <w:b w:val="0"/>
          <w:bCs w:val="0"/>
          <w:i w:val="0"/>
          <w:spacing w:val="-5"/>
          <w:w w:val="100"/>
        </w:rPr>
        <w:t>nonattorneys: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2103" w:val="left" w:leader="none"/>
        </w:tabs>
        <w:ind w:left="2103" w:right="0" w:hanging="1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Expressin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lega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opinio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non­ta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matter.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103" w:val="left" w:leader="none"/>
        </w:tabs>
        <w:spacing w:before="17"/>
        <w:ind w:left="2103" w:right="0" w:hanging="1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Draftin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trus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instruments.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107" w:val="left" w:leader="none"/>
        </w:tabs>
        <w:spacing w:before="17"/>
        <w:ind w:left="2107" w:right="0" w:hanging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Draftin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contracts.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104" w:val="left" w:leader="none"/>
        </w:tabs>
        <w:spacing w:before="17"/>
        <w:ind w:left="2104" w:right="0" w:hanging="1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Draftin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incorporatio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papers.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2106" w:val="left" w:leader="none"/>
        </w:tabs>
        <w:spacing w:before="17"/>
        <w:ind w:left="2106" w:right="0" w:hanging="1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Draftin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partnershi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agreements.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6" w:lineRule="auto"/>
        <w:ind w:left="1975" w:right="251" w:firstLine="0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CPA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nonattorney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sta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into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law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proble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unauthorize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practic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law.</w:t>
      </w:r>
      <w:r>
        <w:rPr>
          <w:b w:val="0"/>
          <w:bCs w:val="0"/>
          <w:spacing w:val="0"/>
          <w:w w:val="100"/>
        </w:rPr>
      </w:r>
    </w:p>
    <w:p>
      <w:pPr>
        <w:tabs>
          <w:tab w:pos="2087" w:val="righ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  <w:sz w:val="22"/>
          <w:szCs w:val="22"/>
        </w:rPr>
        <w:t>Challenging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40" w:bottom="860" w:left="620" w:right="80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before="84"/>
        <w:ind w:left="520" w:right="628" w:hanging="33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Explai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concep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“limite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practic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withou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enrollment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Circula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23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lis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severa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special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17"/>
        <w:ind w:left="520" w:right="0" w:firstLine="0"/>
        <w:jc w:val="left"/>
      </w:pPr>
      <w:r>
        <w:rPr>
          <w:b w:val="0"/>
          <w:bCs w:val="0"/>
          <w:spacing w:val="-3"/>
          <w:w w:val="100"/>
        </w:rPr>
        <w:t>situation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allow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representation.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974" w:val="left" w:leader="none"/>
        </w:tabs>
        <w:spacing w:line="256" w:lineRule="auto"/>
        <w:ind w:left="1975" w:right="112" w:hanging="1455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ab/>
      </w:r>
      <w:r>
        <w:rPr>
          <w:b w:val="0"/>
          <w:bCs w:val="0"/>
          <w:i w:val="0"/>
          <w:spacing w:val="-3"/>
          <w:w w:val="100"/>
        </w:rPr>
        <w:t>Unde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Sectio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10.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Circula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230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certai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individual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authorize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represen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taxpaye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before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withou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bein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attorney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CPA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enrolle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agent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Thes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specia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situation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includ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the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5"/>
          <w:w w:val="100"/>
        </w:rPr>
        <w:t>followin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type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representation: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2103" w:val="left" w:leader="none"/>
        </w:tabs>
        <w:ind w:left="1975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individua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membe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immediat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family.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2103" w:val="left" w:leader="none"/>
        </w:tabs>
        <w:ind w:left="2103" w:right="0" w:hanging="1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regular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full­tim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employe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individua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employe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employer.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2106" w:val="left" w:leader="none"/>
        </w:tabs>
        <w:ind w:left="2106" w:right="0" w:hanging="1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genera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partne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regular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full­tim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employe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partnershi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represen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partnership.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2103" w:val="left" w:leader="none"/>
        </w:tabs>
        <w:spacing w:line="256" w:lineRule="auto"/>
        <w:ind w:left="1975" w:right="158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office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regula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full­tim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employe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corporatio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(includin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parent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subsidiary,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2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affiliate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corporation)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association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organize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grou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represen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corporation,</w:t>
      </w:r>
      <w:r>
        <w:rPr>
          <w:b w:val="0"/>
          <w:bCs w:val="0"/>
          <w:spacing w:val="-4"/>
          <w:w w:val="102"/>
        </w:rPr>
        <w:t> </w:t>
      </w:r>
      <w:r>
        <w:rPr>
          <w:b w:val="0"/>
          <w:bCs w:val="0"/>
          <w:spacing w:val="-4"/>
          <w:w w:val="100"/>
        </w:rPr>
        <w:t>association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organize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group.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2105" w:val="left" w:leader="none"/>
        </w:tabs>
        <w:ind w:left="2105" w:right="0" w:hanging="13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regular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full­tim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employe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trust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receivership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guardianship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estat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represen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17"/>
        <w:ind w:left="1975" w:right="0" w:firstLine="0"/>
        <w:jc w:val="left"/>
      </w:pPr>
      <w:r>
        <w:rPr>
          <w:b w:val="0"/>
          <w:bCs w:val="0"/>
          <w:spacing w:val="-3"/>
          <w:w w:val="100"/>
        </w:rPr>
        <w:t>trust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receivership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guardianship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estate.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2105" w:val="left" w:leader="none"/>
        </w:tabs>
        <w:ind w:left="2105" w:right="0" w:hanging="13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office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regula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employe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governmenta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unit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agency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authorit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represen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17"/>
        <w:ind w:left="1975" w:right="0" w:firstLine="0"/>
        <w:jc w:val="left"/>
      </w:pPr>
      <w:r>
        <w:rPr>
          <w:b w:val="0"/>
          <w:bCs w:val="0"/>
          <w:spacing w:val="-4"/>
          <w:w w:val="100"/>
        </w:rPr>
        <w:t>governmenta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unit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agency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authorit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cours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officia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duties.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2103" w:val="left" w:leader="none"/>
        </w:tabs>
        <w:spacing w:line="256" w:lineRule="auto"/>
        <w:ind w:left="1975" w:right="171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individua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represen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individua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entity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wh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outsid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Unite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States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before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2"/>
        </w:rPr>
        <w:t> </w:t>
      </w:r>
      <w:r>
        <w:rPr>
          <w:b w:val="0"/>
          <w:bCs w:val="0"/>
          <w:spacing w:val="-2"/>
          <w:w w:val="100"/>
        </w:rPr>
        <w:t>personne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Revenu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representatio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take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outsid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United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States.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2107" w:val="left" w:leader="none"/>
        </w:tabs>
        <w:spacing w:line="256" w:lineRule="auto"/>
        <w:ind w:left="1975" w:right="277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individua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prepare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sign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taxpayer'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retur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preparer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prepare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(b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instruction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regulations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tax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3"/>
          <w:w w:val="100"/>
        </w:rPr>
        <w:t>return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represen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taxpaye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examinatio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taxabl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covere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by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3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return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righ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permi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individua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represen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taxpaye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before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3"/>
          <w:w w:val="100"/>
        </w:rPr>
        <w:t>Appeal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Officers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Revenu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Officers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Counse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simila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officer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employee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Internal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1"/>
          <w:w w:val="100"/>
        </w:rPr>
        <w:t>Revenu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Departmen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Treasury.</w:t>
      </w:r>
      <w:r>
        <w:rPr>
          <w:b w:val="0"/>
          <w:bCs w:val="0"/>
          <w:spacing w:val="0"/>
          <w:w w:val="100"/>
        </w:rPr>
      </w:r>
    </w:p>
    <w:p>
      <w:pPr>
        <w:tabs>
          <w:tab w:pos="197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  <w:sz w:val="22"/>
          <w:szCs w:val="22"/>
        </w:rPr>
        <w:t>Challenging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40" w:bottom="860" w:left="620" w:right="76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84"/>
        <w:ind w:left="520" w:right="297" w:hanging="330"/>
        <w:jc w:val="left"/>
      </w:pPr>
      <w:r>
        <w:rPr>
          <w:b w:val="0"/>
          <w:bCs w:val="0"/>
          <w:spacing w:val="-3"/>
          <w:w w:val="100"/>
        </w:rPr>
        <w:t>Explai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professiona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involv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position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No.1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level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authorit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disclose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undisclose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position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type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authorit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relie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upon?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1974" w:val="left" w:leader="none"/>
        </w:tabs>
        <w:spacing w:line="256" w:lineRule="auto"/>
        <w:ind w:left="1975" w:right="148" w:hanging="1455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ANSWER: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ab/>
      </w:r>
      <w:r>
        <w:rPr>
          <w:b w:val="0"/>
          <w:bCs w:val="0"/>
          <w:i w:val="0"/>
          <w:spacing w:val="-3"/>
          <w:w w:val="100"/>
        </w:rPr>
        <w:t>Unde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SST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membe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shoul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determin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compl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wit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standards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any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are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4"/>
          <w:w w:val="100"/>
        </w:rPr>
        <w:t>impose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applicabl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taxin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authorit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wit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respec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recommendin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retur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position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or</w:t>
      </w:r>
      <w:r>
        <w:rPr>
          <w:b w:val="0"/>
          <w:bCs w:val="0"/>
          <w:i w:val="0"/>
          <w:spacing w:val="-4"/>
          <w:w w:val="102"/>
        </w:rPr>
        <w:t> </w:t>
      </w:r>
      <w:r>
        <w:rPr>
          <w:b w:val="0"/>
          <w:bCs w:val="0"/>
          <w:i w:val="0"/>
          <w:spacing w:val="-3"/>
          <w:w w:val="100"/>
        </w:rPr>
        <w:t>preparin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signin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return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applicabl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taxin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authorit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ha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writte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standard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with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3"/>
          <w:w w:val="100"/>
        </w:rPr>
        <w:t>respec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recommendin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retur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positio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preparin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signin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return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standards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2"/>
          <w:w w:val="100"/>
        </w:rPr>
        <w:t>ar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lowe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tha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standard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fort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SSTSs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standar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SST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No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applies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This</w:t>
      </w:r>
      <w:r>
        <w:rPr>
          <w:b w:val="0"/>
          <w:bCs w:val="0"/>
          <w:i w:val="0"/>
          <w:spacing w:val="-2"/>
          <w:w w:val="102"/>
        </w:rPr>
        <w:t> </w:t>
      </w:r>
      <w:r>
        <w:rPr>
          <w:b w:val="0"/>
          <w:bCs w:val="0"/>
          <w:i w:val="0"/>
          <w:spacing w:val="-4"/>
          <w:w w:val="100"/>
        </w:rPr>
        <w:t>standar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provide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that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providin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professiona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service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involv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ta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retur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positions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member</w:t>
      </w:r>
      <w:r>
        <w:rPr>
          <w:b w:val="0"/>
          <w:bCs w:val="0"/>
          <w:i w:val="0"/>
          <w:spacing w:val="-4"/>
          <w:w w:val="102"/>
        </w:rPr>
        <w:t> </w:t>
      </w:r>
      <w:r>
        <w:rPr>
          <w:b w:val="0"/>
          <w:bCs w:val="0"/>
          <w:i w:val="0"/>
          <w:spacing w:val="-4"/>
          <w:w w:val="100"/>
        </w:rPr>
        <w:t>shoul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hav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good-fait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belie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positio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ha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leas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realisti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possibilit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bein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sustained</w:t>
      </w:r>
      <w:r>
        <w:rPr>
          <w:b w:val="0"/>
          <w:bCs w:val="0"/>
          <w:i w:val="0"/>
          <w:spacing w:val="-4"/>
          <w:w w:val="102"/>
        </w:rPr>
        <w:t> </w:t>
      </w:r>
      <w:r>
        <w:rPr>
          <w:b w:val="0"/>
          <w:bCs w:val="0"/>
          <w:i w:val="0"/>
          <w:spacing w:val="-4"/>
          <w:w w:val="100"/>
        </w:rPr>
        <w:t>administrativel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judiciall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merit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challenged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addition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membe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ma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recommen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tax</w:t>
      </w:r>
      <w:r>
        <w:rPr>
          <w:b w:val="0"/>
          <w:bCs w:val="0"/>
          <w:i w:val="0"/>
          <w:spacing w:val="-4"/>
          <w:w w:val="102"/>
        </w:rPr>
        <w:t> </w:t>
      </w:r>
      <w:r>
        <w:rPr>
          <w:b w:val="0"/>
          <w:bCs w:val="0"/>
          <w:i w:val="0"/>
          <w:spacing w:val="-3"/>
          <w:w w:val="100"/>
        </w:rPr>
        <w:t>retur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positio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membe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conclude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ther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reasonabl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basi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positio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advises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taxpaye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appropriatel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disclos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position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Thus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membe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prepar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sig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tax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3"/>
          <w:w w:val="100"/>
        </w:rPr>
        <w:t>retur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reflect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positio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membe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ha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reasonabl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basi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positio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tha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positio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is</w:t>
      </w:r>
      <w:r>
        <w:rPr>
          <w:b w:val="0"/>
          <w:bCs w:val="0"/>
          <w:i w:val="0"/>
          <w:spacing w:val="-3"/>
          <w:w w:val="102"/>
        </w:rPr>
        <w:t> </w:t>
      </w:r>
      <w:r>
        <w:rPr>
          <w:b w:val="0"/>
          <w:bCs w:val="0"/>
          <w:i w:val="0"/>
          <w:spacing w:val="-5"/>
          <w:w w:val="100"/>
        </w:rPr>
        <w:t>appropriatel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disclosed.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975" w:right="133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conclusio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warrante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well-reasoned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3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applicabl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statute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well-reasone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article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treatises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pronouncement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issued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applicabl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taxin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authority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regardles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source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treate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authority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2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Revenu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666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(th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accuracy-relate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penalt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underpayments)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fai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merel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abandone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practica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or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4"/>
          <w:w w:val="100"/>
        </w:rPr>
        <w:t>procedura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consideration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administrativ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hearin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litigatio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process.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975" w:right="148" w:firstLine="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believe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taxpaye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exposur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penalty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the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2"/>
          <w:w w:val="100"/>
        </w:rPr>
        <w:t>statemen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suggest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advis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taxpaye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risk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disclosur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position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mitigat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possibilit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taxpaye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penalt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Revenue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3"/>
          <w:w w:val="100"/>
        </w:rPr>
        <w:t>Code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recommendin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taxpaye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disclos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the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3"/>
          <w:w w:val="100"/>
        </w:rPr>
        <w:t>return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Additionally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recommen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prepar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tax</w:t>
      </w:r>
      <w:r>
        <w:rPr>
          <w:b w:val="0"/>
          <w:bCs w:val="0"/>
          <w:spacing w:val="-3"/>
          <w:w w:val="102"/>
        </w:rPr>
        <w:t> </w:t>
      </w:r>
      <w:r>
        <w:rPr>
          <w:b w:val="0"/>
          <w:bCs w:val="0"/>
          <w:spacing w:val="-3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reflectin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membe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know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exploi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audi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selectio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proces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taxin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authority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serve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mer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arguin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advance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solel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obtai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leverag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5"/>
          <w:w w:val="100"/>
        </w:rPr>
        <w:t>negotiatio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taxin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authority.</w:t>
      </w:r>
      <w:r>
        <w:rPr>
          <w:b w:val="0"/>
          <w:bCs w:val="0"/>
          <w:spacing w:val="0"/>
          <w:w w:val="100"/>
        </w:rPr>
      </w:r>
    </w:p>
    <w:p>
      <w:pPr>
        <w:tabs>
          <w:tab w:pos="2087" w:val="righ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POINTS: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2"/>
          <w:szCs w:val="22"/>
        </w:rPr>
        <w:t>DIFFICULTY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  <w:sz w:val="22"/>
          <w:szCs w:val="22"/>
        </w:rPr>
        <w:t>Challenging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sectPr>
      <w:pgSz w:w="12240" w:h="15840"/>
      <w:pgMar w:header="0" w:footer="665" w:top="640" w:bottom="86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7.759705pt;width:77.148801pt;height:10pt;mso-position-horizontal-relative:page;mso-position-vertical-relative:page;z-index:-57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878787"/>
                    <w:spacing w:val="0"/>
                    <w:w w:val="100"/>
                    <w:sz w:val="16"/>
                    <w:szCs w:val="16"/>
                  </w:rPr>
                  <w:t>Powered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878787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878787"/>
                    <w:spacing w:val="0"/>
                    <w:w w:val="100"/>
                    <w:sz w:val="16"/>
                    <w:szCs w:val="16"/>
                  </w:rPr>
                  <w:t>by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878787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878787"/>
                    <w:spacing w:val="0"/>
                    <w:w w:val="100"/>
                    <w:sz w:val="16"/>
                    <w:szCs w:val="16"/>
                  </w:rPr>
                  <w:t>Cognero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129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29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2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25"/>
        <w:jc w:val="righ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hanging="225"/>
        <w:jc w:val="left"/>
      </w:pPr>
      <w:rPr>
        <w:rFonts w:hint="default" w:ascii="Times New Roman" w:hAnsi="Times New Roman" w:eastAsia="Times New Roman"/>
        <w:spacing w:val="6"/>
        <w:w w:val="10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745" w:hanging="225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2014-07-03T09:25:12Z</dcterms:created>
  <dcterms:modified xsi:type="dcterms:W3CDTF">2014-07-03T09:25:12Z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2014-07-03T00:00:00Z</vt:filetime>
  </property>
</Properties>
</file>